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0584" w14:textId="77777777" w:rsidR="00DC00A2" w:rsidRDefault="00DC00A2" w:rsidP="000B52CC">
      <w:pPr>
        <w:spacing w:line="276" w:lineRule="auto"/>
        <w:rPr>
          <w:rFonts w:eastAsia="Times New Roman"/>
          <w:b/>
          <w:bCs/>
          <w:kern w:val="32"/>
          <w:sz w:val="32"/>
          <w:szCs w:val="32"/>
        </w:rPr>
      </w:pPr>
      <w:bookmarkStart w:id="0" w:name="_GoBack"/>
      <w:bookmarkEnd w:id="0"/>
    </w:p>
    <w:p w14:paraId="6B365D6F" w14:textId="77777777" w:rsidR="009C49EC" w:rsidRPr="000B52CC" w:rsidRDefault="000B52CC" w:rsidP="000B52CC">
      <w:pPr>
        <w:spacing w:line="276" w:lineRule="auto"/>
        <w:rPr>
          <w:sz w:val="19"/>
          <w:szCs w:val="19"/>
        </w:rPr>
      </w:pPr>
      <w:r w:rsidRPr="000B52CC">
        <w:rPr>
          <w:sz w:val="19"/>
          <w:szCs w:val="19"/>
        </w:rPr>
        <w:t>Z</w:t>
      </w:r>
      <w:r w:rsidR="00222ED3" w:rsidRPr="000B52CC">
        <w:rPr>
          <w:sz w:val="19"/>
          <w:szCs w:val="19"/>
        </w:rPr>
        <w:t>ürich, 01.03.2015</w:t>
      </w:r>
    </w:p>
    <w:p w14:paraId="1FAB6C47" w14:textId="54653940" w:rsidR="00222ED3" w:rsidRPr="000B52CC" w:rsidRDefault="000B52CC" w:rsidP="000B52CC">
      <w:pPr>
        <w:pBdr>
          <w:top w:val="single" w:sz="18" w:space="1" w:color="auto"/>
          <w:bottom w:val="single" w:sz="18" w:space="1" w:color="auto"/>
        </w:pBdr>
        <w:spacing w:line="276" w:lineRule="auto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EINLADUNG </w:t>
      </w:r>
      <w:r w:rsidRPr="000B52CC">
        <w:rPr>
          <w:b/>
          <w:bCs/>
          <w:sz w:val="36"/>
          <w:szCs w:val="36"/>
        </w:rPr>
        <w:t xml:space="preserve">VEREINSVERSAMMLUNG PFADIABTEILUNG </w:t>
      </w:r>
      <w:r w:rsidR="009F0DBE">
        <w:rPr>
          <w:b/>
          <w:bCs/>
          <w:sz w:val="36"/>
          <w:szCs w:val="36"/>
        </w:rPr>
        <w:t>«</w:t>
      </w:r>
      <w:r w:rsidRPr="009F0DBE">
        <w:rPr>
          <w:b/>
          <w:bCs/>
          <w:sz w:val="36"/>
          <w:szCs w:val="36"/>
        </w:rPr>
        <w:t>MUSTER</w:t>
      </w:r>
      <w:r w:rsidR="009F0DBE">
        <w:rPr>
          <w:b/>
          <w:bCs/>
          <w:sz w:val="36"/>
          <w:szCs w:val="36"/>
        </w:rPr>
        <w:t>»</w:t>
      </w:r>
    </w:p>
    <w:p w14:paraId="0E65AA80" w14:textId="77777777" w:rsidR="00837245" w:rsidRDefault="00837245" w:rsidP="000B52CC">
      <w:pPr>
        <w:spacing w:line="276" w:lineRule="auto"/>
      </w:pPr>
    </w:p>
    <w:p w14:paraId="6D4AA7A5" w14:textId="77777777" w:rsidR="00222ED3" w:rsidRPr="000B52CC" w:rsidRDefault="00C72AC3" w:rsidP="000B52CC">
      <w:pPr>
        <w:spacing w:line="276" w:lineRule="auto"/>
        <w:rPr>
          <w:i/>
          <w:sz w:val="19"/>
          <w:szCs w:val="19"/>
        </w:rPr>
      </w:pPr>
      <w:r w:rsidRPr="000B52CC">
        <w:rPr>
          <w:sz w:val="19"/>
          <w:szCs w:val="19"/>
        </w:rPr>
        <w:t>Liebes Leitungsteam</w:t>
      </w:r>
      <w:r w:rsidR="006D4A5D" w:rsidRPr="000B52CC">
        <w:rPr>
          <w:sz w:val="19"/>
          <w:szCs w:val="19"/>
        </w:rPr>
        <w:t xml:space="preserve"> </w:t>
      </w:r>
      <w:r w:rsidR="006D4A5D" w:rsidRPr="000B52CC">
        <w:rPr>
          <w:i/>
          <w:sz w:val="19"/>
          <w:szCs w:val="19"/>
        </w:rPr>
        <w:t>(</w:t>
      </w:r>
      <w:r w:rsidR="00806FE2" w:rsidRPr="000B52CC">
        <w:rPr>
          <w:i/>
          <w:sz w:val="19"/>
          <w:szCs w:val="19"/>
        </w:rPr>
        <w:t xml:space="preserve">kann ergänzt werden </w:t>
      </w:r>
      <w:r w:rsidR="006D4A5D" w:rsidRPr="000B52CC">
        <w:rPr>
          <w:i/>
          <w:sz w:val="19"/>
          <w:szCs w:val="19"/>
        </w:rPr>
        <w:t>mit weiteren Personen, z.B. Elternrat, Gäste..)</w:t>
      </w:r>
    </w:p>
    <w:p w14:paraId="640E5927" w14:textId="77777777" w:rsidR="00222ED3" w:rsidRPr="000B52CC" w:rsidRDefault="00222ED3" w:rsidP="000B52CC">
      <w:pPr>
        <w:spacing w:line="276" w:lineRule="auto"/>
        <w:rPr>
          <w:sz w:val="19"/>
          <w:szCs w:val="19"/>
        </w:rPr>
      </w:pPr>
      <w:r w:rsidRPr="000B52CC">
        <w:rPr>
          <w:sz w:val="19"/>
          <w:szCs w:val="19"/>
        </w:rPr>
        <w:t xml:space="preserve">Am </w:t>
      </w:r>
      <w:r w:rsidR="00837245" w:rsidRPr="000B52CC">
        <w:rPr>
          <w:sz w:val="19"/>
          <w:szCs w:val="19"/>
        </w:rPr>
        <w:t>15</w:t>
      </w:r>
      <w:r w:rsidRPr="000B52CC">
        <w:rPr>
          <w:sz w:val="19"/>
          <w:szCs w:val="19"/>
        </w:rPr>
        <w:t xml:space="preserve">. </w:t>
      </w:r>
      <w:r w:rsidR="00837245" w:rsidRPr="000B52CC">
        <w:rPr>
          <w:sz w:val="19"/>
          <w:szCs w:val="19"/>
        </w:rPr>
        <w:t>April</w:t>
      </w:r>
      <w:r w:rsidRPr="000B52CC">
        <w:rPr>
          <w:sz w:val="19"/>
          <w:szCs w:val="19"/>
        </w:rPr>
        <w:t xml:space="preserve"> 201</w:t>
      </w:r>
      <w:r w:rsidR="00837245" w:rsidRPr="000B52CC">
        <w:rPr>
          <w:sz w:val="19"/>
          <w:szCs w:val="19"/>
        </w:rPr>
        <w:t>5</w:t>
      </w:r>
      <w:r w:rsidRPr="000B52CC">
        <w:rPr>
          <w:sz w:val="19"/>
          <w:szCs w:val="19"/>
        </w:rPr>
        <w:t xml:space="preserve"> findet die </w:t>
      </w:r>
      <w:r w:rsidR="00CE7FD5" w:rsidRPr="000B52CC">
        <w:rPr>
          <w:sz w:val="19"/>
          <w:szCs w:val="19"/>
        </w:rPr>
        <w:t>Vereinsversammlung</w:t>
      </w:r>
      <w:r w:rsidR="00ED719A" w:rsidRPr="000B52CC">
        <w:rPr>
          <w:sz w:val="19"/>
          <w:szCs w:val="19"/>
        </w:rPr>
        <w:t xml:space="preserve"> </w:t>
      </w:r>
      <w:r w:rsidRPr="000B52CC">
        <w:rPr>
          <w:sz w:val="19"/>
          <w:szCs w:val="19"/>
        </w:rPr>
        <w:t>201</w:t>
      </w:r>
      <w:r w:rsidR="00837245" w:rsidRPr="000B52CC">
        <w:rPr>
          <w:sz w:val="19"/>
          <w:szCs w:val="19"/>
        </w:rPr>
        <w:t>5</w:t>
      </w:r>
      <w:r w:rsidRPr="000B52CC">
        <w:rPr>
          <w:sz w:val="19"/>
          <w:szCs w:val="19"/>
        </w:rPr>
        <w:t xml:space="preserve"> unserer Abteilung statt. Sie dauert – sofern alles reibungslos abläuft –</w:t>
      </w:r>
      <w:r w:rsidR="00107BBA" w:rsidRPr="000B52CC">
        <w:rPr>
          <w:sz w:val="19"/>
          <w:szCs w:val="19"/>
        </w:rPr>
        <w:t xml:space="preserve"> </w:t>
      </w:r>
      <w:r w:rsidRPr="000B52CC">
        <w:rPr>
          <w:sz w:val="19"/>
          <w:szCs w:val="19"/>
        </w:rPr>
        <w:t xml:space="preserve">ca. </w:t>
      </w:r>
      <w:r w:rsidR="00837245" w:rsidRPr="000B52CC">
        <w:rPr>
          <w:sz w:val="19"/>
          <w:szCs w:val="19"/>
        </w:rPr>
        <w:t>40</w:t>
      </w:r>
      <w:r w:rsidRPr="000B52CC">
        <w:rPr>
          <w:sz w:val="19"/>
          <w:szCs w:val="19"/>
        </w:rPr>
        <w:t xml:space="preserve"> Minuten und wird im Rahmen </w:t>
      </w:r>
      <w:r w:rsidR="00107BBA" w:rsidRPr="000B52CC">
        <w:rPr>
          <w:sz w:val="19"/>
          <w:szCs w:val="19"/>
        </w:rPr>
        <w:t>eines</w:t>
      </w:r>
      <w:r w:rsidRPr="000B52CC">
        <w:rPr>
          <w:sz w:val="19"/>
          <w:szCs w:val="19"/>
        </w:rPr>
        <w:t xml:space="preserve"> normalen Höck</w:t>
      </w:r>
      <w:r w:rsidR="00107BBA" w:rsidRPr="000B52CC">
        <w:rPr>
          <w:sz w:val="19"/>
          <w:szCs w:val="19"/>
        </w:rPr>
        <w:t>s</w:t>
      </w:r>
      <w:r w:rsidRPr="000B52CC">
        <w:rPr>
          <w:sz w:val="19"/>
          <w:szCs w:val="19"/>
        </w:rPr>
        <w:t xml:space="preserve"> durchgeführt.</w:t>
      </w:r>
    </w:p>
    <w:p w14:paraId="157F22E2" w14:textId="77777777" w:rsidR="00222ED3" w:rsidRPr="000B52CC" w:rsidRDefault="00222ED3" w:rsidP="000B52CC">
      <w:pPr>
        <w:spacing w:line="276" w:lineRule="auto"/>
        <w:rPr>
          <w:sz w:val="19"/>
          <w:szCs w:val="19"/>
        </w:rPr>
      </w:pPr>
    </w:p>
    <w:p w14:paraId="4969F94A" w14:textId="77777777" w:rsidR="00222ED3" w:rsidRPr="000B52CC" w:rsidRDefault="00222ED3" w:rsidP="000B52CC">
      <w:pPr>
        <w:spacing w:line="276" w:lineRule="auto"/>
        <w:rPr>
          <w:b/>
          <w:sz w:val="19"/>
          <w:szCs w:val="19"/>
        </w:rPr>
      </w:pPr>
      <w:r w:rsidRPr="000B52CC">
        <w:rPr>
          <w:b/>
          <w:sz w:val="19"/>
          <w:szCs w:val="19"/>
        </w:rPr>
        <w:t>Die wichtigsten Infos zusammengefasst:</w:t>
      </w:r>
    </w:p>
    <w:p w14:paraId="018D66C6" w14:textId="77777777" w:rsidR="000B52CC" w:rsidRDefault="00222ED3" w:rsidP="000B52CC">
      <w:pPr>
        <w:spacing w:line="276" w:lineRule="auto"/>
        <w:jc w:val="left"/>
        <w:rPr>
          <w:sz w:val="19"/>
          <w:szCs w:val="19"/>
        </w:rPr>
      </w:pPr>
      <w:r w:rsidRPr="000B52CC">
        <w:rPr>
          <w:sz w:val="19"/>
          <w:szCs w:val="19"/>
        </w:rPr>
        <w:t>Datum:</w:t>
      </w:r>
      <w:r w:rsidRPr="000B52CC">
        <w:rPr>
          <w:sz w:val="19"/>
          <w:szCs w:val="19"/>
        </w:rPr>
        <w:tab/>
      </w:r>
      <w:r w:rsidR="000B52CC">
        <w:rPr>
          <w:sz w:val="19"/>
          <w:szCs w:val="19"/>
        </w:rPr>
        <w:tab/>
      </w:r>
      <w:r w:rsidR="0073633D" w:rsidRPr="000B52CC">
        <w:rPr>
          <w:sz w:val="19"/>
          <w:szCs w:val="19"/>
        </w:rPr>
        <w:t>15</w:t>
      </w:r>
      <w:r w:rsidRPr="000B52CC">
        <w:rPr>
          <w:sz w:val="19"/>
          <w:szCs w:val="19"/>
        </w:rPr>
        <w:t xml:space="preserve">. </w:t>
      </w:r>
      <w:r w:rsidR="0073633D" w:rsidRPr="000B52CC">
        <w:rPr>
          <w:sz w:val="19"/>
          <w:szCs w:val="19"/>
        </w:rPr>
        <w:t>April</w:t>
      </w:r>
      <w:r w:rsidRPr="000B52CC">
        <w:rPr>
          <w:sz w:val="19"/>
          <w:szCs w:val="19"/>
        </w:rPr>
        <w:t xml:space="preserve"> 201</w:t>
      </w:r>
      <w:r w:rsidR="0073633D" w:rsidRPr="000B52CC">
        <w:rPr>
          <w:sz w:val="19"/>
          <w:szCs w:val="19"/>
        </w:rPr>
        <w:t>5</w:t>
      </w:r>
      <w:r w:rsidR="0013683B" w:rsidRPr="000B52CC">
        <w:rPr>
          <w:sz w:val="19"/>
          <w:szCs w:val="19"/>
        </w:rPr>
        <w:br/>
      </w:r>
      <w:r w:rsidRPr="000B52CC">
        <w:rPr>
          <w:sz w:val="19"/>
          <w:szCs w:val="19"/>
        </w:rPr>
        <w:t>Zeit:</w:t>
      </w:r>
      <w:r w:rsidRPr="000B52CC">
        <w:rPr>
          <w:sz w:val="19"/>
          <w:szCs w:val="19"/>
        </w:rPr>
        <w:tab/>
      </w:r>
      <w:r w:rsidRPr="000B52CC">
        <w:rPr>
          <w:sz w:val="19"/>
          <w:szCs w:val="19"/>
        </w:rPr>
        <w:tab/>
        <w:t>20:30 Uhr</w:t>
      </w:r>
      <w:r w:rsidR="0013683B" w:rsidRPr="000B52CC">
        <w:rPr>
          <w:sz w:val="19"/>
          <w:szCs w:val="19"/>
        </w:rPr>
        <w:br/>
      </w:r>
      <w:r w:rsidRPr="000B52CC">
        <w:rPr>
          <w:sz w:val="19"/>
          <w:szCs w:val="19"/>
        </w:rPr>
        <w:t>Ort:</w:t>
      </w:r>
      <w:r w:rsidRPr="000B52CC">
        <w:rPr>
          <w:sz w:val="19"/>
          <w:szCs w:val="19"/>
        </w:rPr>
        <w:tab/>
      </w:r>
      <w:r w:rsidRPr="000B52CC">
        <w:rPr>
          <w:sz w:val="19"/>
          <w:szCs w:val="19"/>
        </w:rPr>
        <w:tab/>
      </w:r>
      <w:proofErr w:type="spellStart"/>
      <w:r w:rsidR="0073633D" w:rsidRPr="000B52CC">
        <w:rPr>
          <w:sz w:val="19"/>
          <w:szCs w:val="19"/>
        </w:rPr>
        <w:t>Pfadiheim</w:t>
      </w:r>
      <w:proofErr w:type="spellEnd"/>
      <w:r w:rsidR="0073633D" w:rsidRPr="000B52CC">
        <w:rPr>
          <w:sz w:val="19"/>
          <w:szCs w:val="19"/>
        </w:rPr>
        <w:t xml:space="preserve"> Muster, Beispielstrasse 17, 8000 Zürich</w:t>
      </w:r>
      <w:r w:rsidR="0013683B" w:rsidRPr="000B52CC">
        <w:rPr>
          <w:sz w:val="19"/>
          <w:szCs w:val="19"/>
        </w:rPr>
        <w:br/>
      </w:r>
    </w:p>
    <w:p w14:paraId="28AC7A12" w14:textId="77777777" w:rsidR="001721A0" w:rsidRPr="000B52CC" w:rsidRDefault="00222ED3" w:rsidP="000B52CC">
      <w:pPr>
        <w:spacing w:line="276" w:lineRule="auto"/>
        <w:jc w:val="left"/>
        <w:rPr>
          <w:sz w:val="19"/>
          <w:szCs w:val="19"/>
        </w:rPr>
      </w:pPr>
      <w:r w:rsidRPr="000B52CC">
        <w:rPr>
          <w:sz w:val="19"/>
          <w:szCs w:val="19"/>
        </w:rPr>
        <w:t>Traktanden:</w:t>
      </w:r>
      <w:r w:rsidRPr="000B52CC">
        <w:rPr>
          <w:sz w:val="19"/>
          <w:szCs w:val="19"/>
        </w:rPr>
        <w:tab/>
      </w:r>
    </w:p>
    <w:p w14:paraId="7BD3CA98" w14:textId="77777777" w:rsidR="001721A0" w:rsidRPr="000B52CC" w:rsidRDefault="001721A0" w:rsidP="000B52CC">
      <w:pPr>
        <w:pStyle w:val="Listenabsatz"/>
        <w:numPr>
          <w:ilvl w:val="0"/>
          <w:numId w:val="10"/>
        </w:numPr>
        <w:spacing w:line="276" w:lineRule="auto"/>
        <w:ind w:left="1701" w:hanging="283"/>
        <w:jc w:val="left"/>
        <w:rPr>
          <w:sz w:val="19"/>
          <w:szCs w:val="19"/>
        </w:rPr>
      </w:pPr>
      <w:r w:rsidRPr="000B52CC">
        <w:rPr>
          <w:sz w:val="19"/>
          <w:szCs w:val="19"/>
        </w:rPr>
        <w:t>Wahl Stimmenzähler/innen</w:t>
      </w:r>
    </w:p>
    <w:p w14:paraId="07102E8F" w14:textId="77777777" w:rsidR="001721A0" w:rsidRPr="000B52CC" w:rsidRDefault="001721A0" w:rsidP="000B52CC">
      <w:pPr>
        <w:pStyle w:val="Listenabsatz"/>
        <w:numPr>
          <w:ilvl w:val="0"/>
          <w:numId w:val="10"/>
        </w:numPr>
        <w:spacing w:line="276" w:lineRule="auto"/>
        <w:ind w:left="1701" w:hanging="283"/>
        <w:jc w:val="left"/>
        <w:rPr>
          <w:sz w:val="19"/>
          <w:szCs w:val="19"/>
        </w:rPr>
      </w:pPr>
      <w:r w:rsidRPr="000B52CC">
        <w:rPr>
          <w:sz w:val="19"/>
          <w:szCs w:val="19"/>
        </w:rPr>
        <w:t>Letztes Protokoll</w:t>
      </w:r>
    </w:p>
    <w:p w14:paraId="12D6CD17" w14:textId="77777777" w:rsidR="001721A0" w:rsidRPr="000B52CC" w:rsidRDefault="001721A0" w:rsidP="000B52CC">
      <w:pPr>
        <w:pStyle w:val="Listenabsatz"/>
        <w:numPr>
          <w:ilvl w:val="0"/>
          <w:numId w:val="10"/>
        </w:numPr>
        <w:spacing w:line="276" w:lineRule="auto"/>
        <w:ind w:left="1701" w:hanging="283"/>
        <w:jc w:val="left"/>
        <w:rPr>
          <w:sz w:val="19"/>
          <w:szCs w:val="19"/>
        </w:rPr>
      </w:pPr>
      <w:r w:rsidRPr="000B52CC">
        <w:rPr>
          <w:sz w:val="19"/>
          <w:szCs w:val="19"/>
        </w:rPr>
        <w:t>Rechnung Vorjahr</w:t>
      </w:r>
      <w:r w:rsidR="00290010" w:rsidRPr="000B52CC">
        <w:rPr>
          <w:sz w:val="19"/>
          <w:szCs w:val="19"/>
        </w:rPr>
        <w:t>, Revisorenbericht</w:t>
      </w:r>
    </w:p>
    <w:p w14:paraId="5586941E" w14:textId="77777777" w:rsidR="001721A0" w:rsidRPr="000B52CC" w:rsidRDefault="001721A0" w:rsidP="000B52CC">
      <w:pPr>
        <w:pStyle w:val="Listenabsatz"/>
        <w:numPr>
          <w:ilvl w:val="0"/>
          <w:numId w:val="10"/>
        </w:numPr>
        <w:spacing w:line="276" w:lineRule="auto"/>
        <w:ind w:left="1701" w:hanging="283"/>
        <w:jc w:val="left"/>
        <w:rPr>
          <w:sz w:val="19"/>
          <w:szCs w:val="19"/>
        </w:rPr>
      </w:pPr>
      <w:r w:rsidRPr="000B52CC">
        <w:rPr>
          <w:sz w:val="19"/>
          <w:szCs w:val="19"/>
        </w:rPr>
        <w:t>Budget</w:t>
      </w:r>
    </w:p>
    <w:p w14:paraId="26ED158C" w14:textId="77777777" w:rsidR="001721A0" w:rsidRPr="000B52CC" w:rsidRDefault="00222ED3" w:rsidP="000B52CC">
      <w:pPr>
        <w:pStyle w:val="Listenabsatz"/>
        <w:numPr>
          <w:ilvl w:val="0"/>
          <w:numId w:val="10"/>
        </w:numPr>
        <w:spacing w:line="276" w:lineRule="auto"/>
        <w:ind w:left="1701" w:hanging="283"/>
        <w:jc w:val="left"/>
        <w:rPr>
          <w:sz w:val="19"/>
          <w:szCs w:val="19"/>
        </w:rPr>
      </w:pPr>
      <w:r w:rsidRPr="000B52CC">
        <w:rPr>
          <w:sz w:val="19"/>
          <w:szCs w:val="19"/>
        </w:rPr>
        <w:t xml:space="preserve">Wahl </w:t>
      </w:r>
      <w:r w:rsidR="00BD38B0" w:rsidRPr="000B52CC">
        <w:rPr>
          <w:sz w:val="19"/>
          <w:szCs w:val="19"/>
        </w:rPr>
        <w:t>v</w:t>
      </w:r>
      <w:r w:rsidR="001721A0" w:rsidRPr="000B52CC">
        <w:rPr>
          <w:sz w:val="19"/>
          <w:szCs w:val="19"/>
        </w:rPr>
        <w:t>on Abteilungs- &amp; Stufenleitung</w:t>
      </w:r>
    </w:p>
    <w:p w14:paraId="70605CBF" w14:textId="77777777" w:rsidR="00222ED3" w:rsidRPr="000B52CC" w:rsidRDefault="00A0248D" w:rsidP="000B52CC">
      <w:pPr>
        <w:pStyle w:val="Listenabsatz"/>
        <w:numPr>
          <w:ilvl w:val="0"/>
          <w:numId w:val="10"/>
        </w:numPr>
        <w:spacing w:line="276" w:lineRule="auto"/>
        <w:ind w:left="1701" w:hanging="283"/>
        <w:jc w:val="left"/>
        <w:rPr>
          <w:sz w:val="19"/>
          <w:szCs w:val="19"/>
        </w:rPr>
      </w:pPr>
      <w:r w:rsidRPr="000B52CC">
        <w:rPr>
          <w:sz w:val="19"/>
          <w:szCs w:val="19"/>
        </w:rPr>
        <w:t>Statutenänderungen</w:t>
      </w:r>
    </w:p>
    <w:p w14:paraId="3BD2F0C4" w14:textId="77777777" w:rsidR="00290010" w:rsidRPr="000B52CC" w:rsidRDefault="00290010" w:rsidP="000B52CC">
      <w:pPr>
        <w:spacing w:line="276" w:lineRule="auto"/>
        <w:rPr>
          <w:i/>
          <w:sz w:val="19"/>
          <w:szCs w:val="19"/>
        </w:rPr>
      </w:pPr>
      <w:r w:rsidRPr="000B52CC">
        <w:rPr>
          <w:i/>
          <w:sz w:val="19"/>
          <w:szCs w:val="19"/>
        </w:rPr>
        <w:t>(Je nach Statuten sind noch weitere Traktanden notwendig, z.B. Wahl von Kassier und Revisor)</w:t>
      </w:r>
    </w:p>
    <w:p w14:paraId="266B5FE7" w14:textId="77777777" w:rsidR="000B52CC" w:rsidRDefault="000B52CC" w:rsidP="000B52CC">
      <w:pPr>
        <w:spacing w:line="276" w:lineRule="auto"/>
        <w:rPr>
          <w:sz w:val="19"/>
          <w:szCs w:val="19"/>
        </w:rPr>
      </w:pPr>
    </w:p>
    <w:p w14:paraId="004AEC73" w14:textId="77777777" w:rsidR="00222ED3" w:rsidRPr="000B52CC" w:rsidRDefault="00222ED3" w:rsidP="000B52CC">
      <w:pPr>
        <w:spacing w:line="276" w:lineRule="auto"/>
        <w:rPr>
          <w:sz w:val="19"/>
          <w:szCs w:val="19"/>
        </w:rPr>
      </w:pPr>
      <w:r w:rsidRPr="000B52CC">
        <w:rPr>
          <w:sz w:val="19"/>
          <w:szCs w:val="19"/>
        </w:rPr>
        <w:t>Es ist wünschenswert, da</w:t>
      </w:r>
      <w:r w:rsidR="00BD38B0" w:rsidRPr="000B52CC">
        <w:rPr>
          <w:sz w:val="19"/>
          <w:szCs w:val="19"/>
        </w:rPr>
        <w:t>s</w:t>
      </w:r>
      <w:r w:rsidRPr="000B52CC">
        <w:rPr>
          <w:sz w:val="19"/>
          <w:szCs w:val="19"/>
        </w:rPr>
        <w:t>s möglichst alle Leite</w:t>
      </w:r>
      <w:r w:rsidR="000A7D5F" w:rsidRPr="000B52CC">
        <w:rPr>
          <w:sz w:val="19"/>
          <w:szCs w:val="19"/>
        </w:rPr>
        <w:t>nden</w:t>
      </w:r>
      <w:r w:rsidRPr="000B52CC">
        <w:rPr>
          <w:sz w:val="19"/>
          <w:szCs w:val="19"/>
        </w:rPr>
        <w:t xml:space="preserve"> anwesend sind.</w:t>
      </w:r>
      <w:r w:rsidR="007F2E13" w:rsidRPr="000B52CC">
        <w:rPr>
          <w:sz w:val="19"/>
          <w:szCs w:val="19"/>
        </w:rPr>
        <w:t xml:space="preserve"> </w:t>
      </w:r>
      <w:r w:rsidRPr="000B52CC">
        <w:rPr>
          <w:sz w:val="19"/>
          <w:szCs w:val="19"/>
        </w:rPr>
        <w:t xml:space="preserve">Wenn die </w:t>
      </w:r>
      <w:r w:rsidR="00CE7FD5" w:rsidRPr="000B52CC">
        <w:rPr>
          <w:sz w:val="19"/>
          <w:szCs w:val="19"/>
        </w:rPr>
        <w:t>Vereinsversammlung</w:t>
      </w:r>
      <w:r w:rsidRPr="000B52CC">
        <w:rPr>
          <w:sz w:val="19"/>
          <w:szCs w:val="19"/>
        </w:rPr>
        <w:t xml:space="preserve"> abgeschlossen ist, g</w:t>
      </w:r>
      <w:r w:rsidR="00ED719A" w:rsidRPr="000B52CC">
        <w:rPr>
          <w:sz w:val="19"/>
          <w:szCs w:val="19"/>
        </w:rPr>
        <w:t>ibt es noch einen kleinen Apéro.</w:t>
      </w:r>
    </w:p>
    <w:p w14:paraId="555DAED9" w14:textId="77777777" w:rsidR="001721A0" w:rsidRPr="000B52CC" w:rsidRDefault="001721A0" w:rsidP="000B52CC">
      <w:pPr>
        <w:spacing w:line="276" w:lineRule="auto"/>
        <w:rPr>
          <w:sz w:val="19"/>
          <w:szCs w:val="19"/>
        </w:rPr>
      </w:pPr>
      <w:r w:rsidRPr="000B52CC">
        <w:rPr>
          <w:sz w:val="19"/>
          <w:szCs w:val="19"/>
        </w:rPr>
        <w:t>Dieser Einladung liegt bei: Protokoll der DV vom 13. April 2014, Rechnung 2014 und Budget 2016</w:t>
      </w:r>
    </w:p>
    <w:p w14:paraId="0609A815" w14:textId="77777777" w:rsidR="000A6107" w:rsidRPr="000B52CC" w:rsidRDefault="00222ED3" w:rsidP="000B52CC">
      <w:pPr>
        <w:spacing w:line="276" w:lineRule="auto"/>
        <w:rPr>
          <w:sz w:val="19"/>
          <w:szCs w:val="19"/>
        </w:rPr>
      </w:pPr>
      <w:r w:rsidRPr="000B52CC">
        <w:rPr>
          <w:sz w:val="19"/>
          <w:szCs w:val="19"/>
        </w:rPr>
        <w:t>Bei Fragen oder Unklarheiten könnt ihr gerne auf uns zukommen.</w:t>
      </w:r>
    </w:p>
    <w:p w14:paraId="3B81E90C" w14:textId="77777777" w:rsidR="000B52CC" w:rsidRDefault="000B52CC" w:rsidP="000B52CC">
      <w:pPr>
        <w:spacing w:line="276" w:lineRule="auto"/>
        <w:rPr>
          <w:sz w:val="19"/>
          <w:szCs w:val="19"/>
        </w:rPr>
      </w:pPr>
    </w:p>
    <w:p w14:paraId="01D64CC7" w14:textId="77777777" w:rsidR="000B52CC" w:rsidRPr="000B52CC" w:rsidRDefault="000A6107" w:rsidP="000B52CC">
      <w:pPr>
        <w:spacing w:line="276" w:lineRule="auto"/>
        <w:jc w:val="left"/>
        <w:rPr>
          <w:sz w:val="19"/>
          <w:szCs w:val="19"/>
        </w:rPr>
      </w:pPr>
      <w:r w:rsidRPr="000B52CC">
        <w:rPr>
          <w:sz w:val="19"/>
          <w:szCs w:val="19"/>
        </w:rPr>
        <w:t xml:space="preserve">Viele </w:t>
      </w:r>
      <w:proofErr w:type="spellStart"/>
      <w:r w:rsidRPr="000B52CC">
        <w:rPr>
          <w:sz w:val="19"/>
          <w:szCs w:val="19"/>
        </w:rPr>
        <w:t>Pfadigrüsse</w:t>
      </w:r>
      <w:proofErr w:type="spellEnd"/>
      <w:r w:rsidR="000B52CC">
        <w:rPr>
          <w:sz w:val="19"/>
          <w:szCs w:val="19"/>
        </w:rPr>
        <w:br/>
      </w:r>
      <w:r w:rsidR="00222ED3" w:rsidRPr="000B52CC">
        <w:rPr>
          <w:sz w:val="19"/>
          <w:szCs w:val="19"/>
        </w:rPr>
        <w:t>Eure Abteilungsleitung</w:t>
      </w:r>
    </w:p>
    <w:sectPr w:rsidR="000B52CC" w:rsidRPr="000B52CC" w:rsidSect="0092691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40E7" w14:textId="77777777" w:rsidR="00C11FB6" w:rsidRDefault="00C11FB6" w:rsidP="00FF6D00">
      <w:pPr>
        <w:spacing w:after="0" w:line="240" w:lineRule="auto"/>
      </w:pPr>
      <w:r>
        <w:separator/>
      </w:r>
    </w:p>
  </w:endnote>
  <w:endnote w:type="continuationSeparator" w:id="0">
    <w:p w14:paraId="38021098" w14:textId="77777777" w:rsidR="00C11FB6" w:rsidRDefault="00C11FB6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6159" w14:textId="0139A24F" w:rsidR="000B52CC" w:rsidRPr="009F0DBE" w:rsidRDefault="000B52CC" w:rsidP="00926910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9F0DBE">
      <w:rPr>
        <w:rFonts w:cs="Arial"/>
        <w:sz w:val="14"/>
        <w:szCs w:val="14"/>
      </w:rPr>
      <w:t>3.7 Beispieltraktanden  Vereinsversammlung I AL-Hilfsmittel Alpha</w:t>
    </w:r>
    <w:r w:rsidRPr="009F0DBE">
      <w:rPr>
        <w:rFonts w:cs="Arial"/>
        <w:sz w:val="14"/>
        <w:szCs w:val="14"/>
      </w:rPr>
      <w:tab/>
    </w:r>
    <w:r w:rsidRPr="009F0DBE">
      <w:rPr>
        <w:rFonts w:cs="Arial"/>
        <w:sz w:val="14"/>
        <w:szCs w:val="14"/>
      </w:rPr>
      <w:tab/>
    </w:r>
    <w:r w:rsidRPr="009F0DBE">
      <w:rPr>
        <w:rFonts w:cs="Arial"/>
        <w:sz w:val="14"/>
        <w:szCs w:val="14"/>
        <w:lang w:val="de-DE"/>
      </w:rPr>
      <w:fldChar w:fldCharType="begin"/>
    </w:r>
    <w:r w:rsidRPr="009F0DBE">
      <w:rPr>
        <w:rFonts w:cs="Arial"/>
        <w:sz w:val="14"/>
        <w:szCs w:val="14"/>
        <w:lang w:val="de-DE"/>
      </w:rPr>
      <w:instrText xml:space="preserve"> PAGE </w:instrText>
    </w:r>
    <w:r w:rsidRPr="009F0DBE">
      <w:rPr>
        <w:rFonts w:cs="Arial"/>
        <w:sz w:val="14"/>
        <w:szCs w:val="14"/>
        <w:lang w:val="de-DE"/>
      </w:rPr>
      <w:fldChar w:fldCharType="separate"/>
    </w:r>
    <w:r w:rsidR="0003660C">
      <w:rPr>
        <w:rFonts w:cs="Arial"/>
        <w:noProof/>
        <w:sz w:val="14"/>
        <w:szCs w:val="14"/>
        <w:lang w:val="de-DE"/>
      </w:rPr>
      <w:t>1</w:t>
    </w:r>
    <w:r w:rsidRPr="009F0DBE">
      <w:rPr>
        <w:rFonts w:cs="Arial"/>
        <w:sz w:val="14"/>
        <w:szCs w:val="14"/>
        <w:lang w:val="de-DE"/>
      </w:rPr>
      <w:fldChar w:fldCharType="end"/>
    </w:r>
    <w:r w:rsidRPr="009F0DBE">
      <w:rPr>
        <w:rFonts w:cs="Arial"/>
        <w:sz w:val="14"/>
        <w:szCs w:val="14"/>
        <w:lang w:val="de-DE"/>
      </w:rPr>
      <w:t xml:space="preserve"> / </w:t>
    </w:r>
    <w:r w:rsidRPr="009F0DBE">
      <w:rPr>
        <w:rFonts w:cs="Arial"/>
        <w:sz w:val="14"/>
        <w:szCs w:val="14"/>
        <w:lang w:val="de-DE"/>
      </w:rPr>
      <w:fldChar w:fldCharType="begin"/>
    </w:r>
    <w:r w:rsidRPr="009F0DBE">
      <w:rPr>
        <w:rFonts w:cs="Arial"/>
        <w:sz w:val="14"/>
        <w:szCs w:val="14"/>
        <w:lang w:val="de-DE"/>
      </w:rPr>
      <w:instrText xml:space="preserve"> NUMPAGES </w:instrText>
    </w:r>
    <w:r w:rsidRPr="009F0DBE">
      <w:rPr>
        <w:rFonts w:cs="Arial"/>
        <w:sz w:val="14"/>
        <w:szCs w:val="14"/>
        <w:lang w:val="de-DE"/>
      </w:rPr>
      <w:fldChar w:fldCharType="separate"/>
    </w:r>
    <w:r w:rsidR="0003660C">
      <w:rPr>
        <w:rFonts w:cs="Arial"/>
        <w:noProof/>
        <w:sz w:val="14"/>
        <w:szCs w:val="14"/>
        <w:lang w:val="de-DE"/>
      </w:rPr>
      <w:t>1</w:t>
    </w:r>
    <w:r w:rsidRPr="009F0DBE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F18B" w14:textId="77777777" w:rsidR="00C11FB6" w:rsidRDefault="00C11FB6" w:rsidP="00FF6D00">
      <w:pPr>
        <w:spacing w:after="0" w:line="240" w:lineRule="auto"/>
      </w:pPr>
      <w:r>
        <w:separator/>
      </w:r>
    </w:p>
  </w:footnote>
  <w:footnote w:type="continuationSeparator" w:id="0">
    <w:p w14:paraId="0F319D40" w14:textId="77777777" w:rsidR="00C11FB6" w:rsidRDefault="00C11FB6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4130039"/>
    <w:multiLevelType w:val="hybridMultilevel"/>
    <w:tmpl w:val="91363918"/>
    <w:lvl w:ilvl="0" w:tplc="92BA5342">
      <w:numFmt w:val="bullet"/>
      <w:lvlText w:val="-"/>
      <w:lvlJc w:val="left"/>
      <w:pPr>
        <w:ind w:left="283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84D"/>
    <w:multiLevelType w:val="hybridMultilevel"/>
    <w:tmpl w:val="10B094AE"/>
    <w:lvl w:ilvl="0" w:tplc="16DEC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3ECE"/>
    <w:multiLevelType w:val="hybridMultilevel"/>
    <w:tmpl w:val="60B21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A74383"/>
    <w:multiLevelType w:val="hybridMultilevel"/>
    <w:tmpl w:val="48D8DD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61CCA"/>
    <w:multiLevelType w:val="hybridMultilevel"/>
    <w:tmpl w:val="766EC2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99"/>
    <w:rsid w:val="00003E6B"/>
    <w:rsid w:val="00005C09"/>
    <w:rsid w:val="0003660C"/>
    <w:rsid w:val="0006681D"/>
    <w:rsid w:val="00084A4C"/>
    <w:rsid w:val="000A21AA"/>
    <w:rsid w:val="000A6107"/>
    <w:rsid w:val="000A7D5F"/>
    <w:rsid w:val="000B52CC"/>
    <w:rsid w:val="00107BBA"/>
    <w:rsid w:val="0012055D"/>
    <w:rsid w:val="0013683B"/>
    <w:rsid w:val="001721A0"/>
    <w:rsid w:val="001C1876"/>
    <w:rsid w:val="001F0D1E"/>
    <w:rsid w:val="00222ED3"/>
    <w:rsid w:val="00283A16"/>
    <w:rsid w:val="00290010"/>
    <w:rsid w:val="002D5CC5"/>
    <w:rsid w:val="002E0092"/>
    <w:rsid w:val="00384375"/>
    <w:rsid w:val="00391EA1"/>
    <w:rsid w:val="0042329E"/>
    <w:rsid w:val="0049734A"/>
    <w:rsid w:val="004C697D"/>
    <w:rsid w:val="00584BFC"/>
    <w:rsid w:val="005A0FF3"/>
    <w:rsid w:val="006D4A5D"/>
    <w:rsid w:val="007018D4"/>
    <w:rsid w:val="0073633D"/>
    <w:rsid w:val="007F2E13"/>
    <w:rsid w:val="00804163"/>
    <w:rsid w:val="00806FE2"/>
    <w:rsid w:val="00837245"/>
    <w:rsid w:val="0084077C"/>
    <w:rsid w:val="00883573"/>
    <w:rsid w:val="00887A5A"/>
    <w:rsid w:val="00926910"/>
    <w:rsid w:val="00954B4B"/>
    <w:rsid w:val="009C49EC"/>
    <w:rsid w:val="009F0DBE"/>
    <w:rsid w:val="00A0248D"/>
    <w:rsid w:val="00A15897"/>
    <w:rsid w:val="00A43399"/>
    <w:rsid w:val="00AC1757"/>
    <w:rsid w:val="00AE0C75"/>
    <w:rsid w:val="00AF5A54"/>
    <w:rsid w:val="00B451CC"/>
    <w:rsid w:val="00BD38B0"/>
    <w:rsid w:val="00BD5E0D"/>
    <w:rsid w:val="00BE25E1"/>
    <w:rsid w:val="00C11FB6"/>
    <w:rsid w:val="00C36569"/>
    <w:rsid w:val="00C72AC3"/>
    <w:rsid w:val="00C8072F"/>
    <w:rsid w:val="00C93B6D"/>
    <w:rsid w:val="00C93C3A"/>
    <w:rsid w:val="00CC24E7"/>
    <w:rsid w:val="00CE7FD5"/>
    <w:rsid w:val="00D045E9"/>
    <w:rsid w:val="00D10727"/>
    <w:rsid w:val="00D26899"/>
    <w:rsid w:val="00D80BF0"/>
    <w:rsid w:val="00DC00A2"/>
    <w:rsid w:val="00DD4DB0"/>
    <w:rsid w:val="00DF564A"/>
    <w:rsid w:val="00E0591F"/>
    <w:rsid w:val="00E30D4D"/>
    <w:rsid w:val="00E352FF"/>
    <w:rsid w:val="00E931C6"/>
    <w:rsid w:val="00E965D3"/>
    <w:rsid w:val="00ED719A"/>
    <w:rsid w:val="00EE6123"/>
    <w:rsid w:val="00FA4D4E"/>
    <w:rsid w:val="00FD740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7E5361"/>
  <w15:docId w15:val="{F09614C2-1172-4121-B392-D59C79F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4B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B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B4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B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B4B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B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erkler\Downloads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0CEA-D035-4ABC-BF91-85A6018A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Bürkler</dc:creator>
  <cp:keywords/>
  <dc:description/>
  <cp:lastModifiedBy>Claudia Jucker</cp:lastModifiedBy>
  <cp:revision>2</cp:revision>
  <dcterms:created xsi:type="dcterms:W3CDTF">2017-09-24T18:58:00Z</dcterms:created>
  <dcterms:modified xsi:type="dcterms:W3CDTF">2017-09-24T18:58:00Z</dcterms:modified>
</cp:coreProperties>
</file>